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4D" w:rsidRDefault="0040304D">
      <w:pPr>
        <w:ind w:left="2160" w:firstLine="720"/>
      </w:pPr>
      <w:r>
        <w:t xml:space="preserve">                  Our Lady of the Lakes</w:t>
      </w:r>
    </w:p>
    <w:p w:rsidR="0040304D" w:rsidRDefault="0040304D">
      <w:pPr>
        <w:jc w:val="center"/>
      </w:pPr>
      <w:r>
        <w:t>Parish Pastoral Council Minutes</w:t>
      </w:r>
    </w:p>
    <w:p w:rsidR="0040304D" w:rsidRDefault="0040304D">
      <w:pPr>
        <w:jc w:val="center"/>
      </w:pPr>
      <w:r>
        <w:t>July 17, 2017</w:t>
      </w:r>
    </w:p>
    <w:p w:rsidR="0040304D" w:rsidRDefault="0040304D">
      <w:pPr>
        <w:jc w:val="center"/>
      </w:pPr>
      <w:r>
        <w:t>Location: St. Mike’s</w:t>
      </w:r>
    </w:p>
    <w:p w:rsidR="0040304D" w:rsidRDefault="0040304D">
      <w:pPr>
        <w:jc w:val="center"/>
      </w:pPr>
      <w:r>
        <w:t>Organizational Meeting</w:t>
      </w:r>
    </w:p>
    <w:p w:rsidR="0040304D" w:rsidRDefault="0040304D">
      <w:pPr>
        <w:jc w:val="center"/>
        <w:rPr>
          <w:sz w:val="28"/>
          <w:szCs w:val="28"/>
        </w:rPr>
      </w:pPr>
    </w:p>
    <w:p w:rsidR="0040304D" w:rsidRDefault="0040304D">
      <w:pPr>
        <w:ind w:left="1440" w:right="-900" w:hanging="2520"/>
      </w:pPr>
      <w:r>
        <w:t>Members Present:</w:t>
      </w:r>
      <w:r>
        <w:tab/>
        <w:t xml:space="preserve">Ann Paige, Lou Tyrrell, Cathy Matulewicz, Fred Bonhag, Sharon Peck, Jeanne </w:t>
      </w:r>
      <w:r>
        <w:tab/>
        <w:t xml:space="preserve">Underhill, Matt Tette, Darwyn Jepsen, Patsy Lentz, Sarah Parshall, Therese </w:t>
      </w:r>
      <w:r>
        <w:tab/>
        <w:t xml:space="preserve">Hebding, Tim </w:t>
      </w:r>
      <w:r>
        <w:tab/>
        <w:t>Hebding, Fr. Leo, Fr. Felicjan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Members Absent:</w:t>
      </w:r>
      <w:r>
        <w:tab/>
        <w:t>Marty Reynolds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Opening Prayer:</w:t>
      </w:r>
      <w:r>
        <w:tab/>
        <w:t>Fr. Leo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Minutes:</w:t>
      </w:r>
      <w:r>
        <w:tab/>
      </w:r>
      <w:r>
        <w:tab/>
        <w:t>The June minutes were accepted as written.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Agenda:</w:t>
      </w:r>
      <w:r>
        <w:tab/>
      </w:r>
      <w:r>
        <w:tab/>
        <w:t>The July agenda was accepted as written.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Organizational:</w:t>
      </w:r>
      <w:r>
        <w:tab/>
        <w:t>- Matt and Ann will be co-chairs for 2017-18.</w:t>
      </w:r>
    </w:p>
    <w:p w:rsidR="0040304D" w:rsidRDefault="0040304D">
      <w:pPr>
        <w:ind w:left="1440" w:right="-900" w:hanging="2520"/>
      </w:pPr>
      <w:r>
        <w:tab/>
      </w:r>
      <w:r>
        <w:tab/>
        <w:t>- Meeting dates and sites were approved.</w:t>
      </w:r>
    </w:p>
    <w:p w:rsidR="0040304D" w:rsidRDefault="0040304D">
      <w:pPr>
        <w:ind w:left="1440" w:right="-900" w:hanging="2520"/>
      </w:pPr>
      <w:r>
        <w:tab/>
      </w:r>
      <w:r>
        <w:tab/>
        <w:t>- Conflict of Interest documents will be at next meeting for members to sign.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The retreat for parish council members will be held Nov. 4 at Cobblestone </w:t>
      </w:r>
      <w:r>
        <w:tab/>
        <w:t>Springs from 10 am to 2 pm with lunch.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There was some discussion on having a book study again. Fr. Leo and Tim will </w:t>
      </w:r>
      <w:r>
        <w:tab/>
        <w:t>bring some titles to the next meeting - perhaps something on the Eucharist.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Setting Goals:</w:t>
      </w:r>
      <w:r>
        <w:tab/>
      </w:r>
      <w:r>
        <w:tab/>
        <w:t>- Changes in mass schedule: Fr. Leo would like some guidance from parishioners.</w:t>
      </w:r>
      <w:r>
        <w:tab/>
      </w:r>
    </w:p>
    <w:p w:rsidR="0040304D" w:rsidRDefault="0040304D">
      <w:pPr>
        <w:ind w:left="1440" w:right="-900" w:hanging="2520"/>
      </w:pPr>
      <w:r>
        <w:tab/>
      </w:r>
      <w:r>
        <w:tab/>
        <w:t>- Need more discussion on the 2014 Pastoral Plan - should there be any changes?</w:t>
      </w:r>
    </w:p>
    <w:p w:rsidR="0040304D" w:rsidRDefault="0040304D">
      <w:pPr>
        <w:ind w:left="1440" w:right="-900" w:hanging="2520"/>
      </w:pPr>
      <w:r>
        <w:tab/>
      </w:r>
      <w:r>
        <w:tab/>
        <w:t>- Seven Elements of Parish Life: what is working? The bulletin is more eye-</w:t>
      </w:r>
      <w:r>
        <w:tab/>
        <w:t xml:space="preserve">catching with color; the Stewardship Fair was very successful. What is not </w:t>
      </w:r>
      <w:r>
        <w:tab/>
        <w:t xml:space="preserve">working? Evangelization has stalled. The committee needs a chairman and more </w:t>
      </w:r>
      <w:r>
        <w:tab/>
        <w:t xml:space="preserve">members. It is a harder concept to work on, but the committee does have some </w:t>
      </w:r>
      <w:r>
        <w:tab/>
        <w:t xml:space="preserve">ideas. Maybe we should commit to be a stewardship parish and perhaps through </w:t>
      </w:r>
      <w:r>
        <w:tab/>
        <w:t>that some evangelization will take place.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Care of the Community, especially at St. Mike’s, is not working. Maybe the </w:t>
      </w:r>
      <w:r>
        <w:tab/>
        <w:t xml:space="preserve">concept needs to be reinvented or someone from another worship site could lead </w:t>
      </w:r>
      <w:r>
        <w:tab/>
        <w:t>the meetings at St. Mike’s. It is not meant to be a gripe session.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New Business:</w:t>
      </w:r>
      <w:r>
        <w:tab/>
      </w:r>
      <w:r>
        <w:tab/>
        <w:t xml:space="preserve">- Year of the Eucharist: Bishop Matano is coming to OLOL on October 15. He will </w:t>
      </w:r>
      <w:r>
        <w:tab/>
        <w:t xml:space="preserve">give the benediction at St. Mike’s Exposition of the Blessed Sacrament after 9:30 </w:t>
      </w:r>
      <w:r>
        <w:tab/>
        <w:t xml:space="preserve">mass at St. Mike’s. He will then come downstairs for a talk and a question and </w:t>
      </w:r>
      <w:r>
        <w:tab/>
        <w:t>answer period. There will be desserts. Help is needed to organize this.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Capital Campaign: Each worship site will run its own fundraising campaign. </w:t>
      </w:r>
      <w:r>
        <w:tab/>
        <w:t xml:space="preserve">Parish Council raised concerns that this goes against what they have been trying to </w:t>
      </w:r>
      <w:r>
        <w:tab/>
        <w:t>do for some time - bring all worship sites together into one parish.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Seven Elements:</w:t>
      </w:r>
      <w:r>
        <w:tab/>
        <w:t xml:space="preserve">- Stewardship continues to build on tithing, prayer and time. Works continues on </w:t>
      </w:r>
      <w:r>
        <w:tab/>
        <w:t>contacting all who volunteered, with training offered if needed.</w:t>
      </w:r>
    </w:p>
    <w:p w:rsidR="0040304D" w:rsidRDefault="0040304D">
      <w:pPr>
        <w:ind w:left="1440" w:right="-900" w:hanging="2520"/>
      </w:pPr>
      <w:r>
        <w:tab/>
      </w:r>
      <w:r>
        <w:tab/>
        <w:t>- Evangelization: need a chair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Communication: Jeff Maciejewski and Patty Larzelere are still waiting for </w:t>
      </w:r>
      <w:r>
        <w:tab/>
        <w:t>the diocese to ok the new website.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>Standing Committees:</w:t>
      </w:r>
      <w:r>
        <w:tab/>
        <w:t>- St. Mike’s: St. Mike’s School Golf Tournament will be August 16.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St. Pat’s: all good </w:t>
      </w:r>
    </w:p>
    <w:p w:rsidR="0040304D" w:rsidRDefault="0040304D">
      <w:pPr>
        <w:ind w:left="1440" w:right="-900" w:hanging="2520"/>
      </w:pPr>
      <w:r>
        <w:tab/>
      </w:r>
      <w:r>
        <w:tab/>
        <w:t>- St. Theresa’s: Care of the Community meetings are successful.</w:t>
      </w:r>
    </w:p>
    <w:p w:rsidR="0040304D" w:rsidRDefault="0040304D">
      <w:pPr>
        <w:ind w:left="1440" w:right="-900" w:hanging="2520"/>
      </w:pPr>
      <w:r>
        <w:tab/>
      </w:r>
      <w:r>
        <w:tab/>
        <w:t xml:space="preserve">- St. Jan’s: ice cream social was held for bell ringers and others; Vacation Bible </w:t>
      </w:r>
      <w:r>
        <w:tab/>
        <w:t>School will be held.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  <w:rPr>
          <w:b/>
          <w:bCs/>
        </w:rPr>
      </w:pPr>
      <w:r>
        <w:t xml:space="preserve">Meeting ended at 8:20 p.m. with a prayer. </w:t>
      </w:r>
    </w:p>
    <w:p w:rsidR="0040304D" w:rsidRDefault="0040304D">
      <w:pPr>
        <w:ind w:left="1440" w:right="-900" w:hanging="2520"/>
      </w:pPr>
    </w:p>
    <w:p w:rsidR="0040304D" w:rsidRDefault="0040304D">
      <w:pPr>
        <w:ind w:left="-1080" w:right="-900"/>
      </w:pPr>
      <w:r>
        <w:t xml:space="preserve">Next meeting is Monday, August 21 at 7 p.m. at St. Mike’s. </w:t>
      </w:r>
    </w:p>
    <w:p w:rsidR="0040304D" w:rsidRDefault="0040304D">
      <w:pPr>
        <w:ind w:left="-1080" w:right="-900"/>
      </w:pPr>
    </w:p>
    <w:p w:rsidR="0040304D" w:rsidRDefault="0040304D">
      <w:pPr>
        <w:ind w:left="-1080" w:right="-900"/>
      </w:pPr>
      <w:r>
        <w:t>Respectively submitted,</w:t>
      </w:r>
    </w:p>
    <w:p w:rsidR="0040304D" w:rsidRDefault="0040304D">
      <w:pPr>
        <w:ind w:left="-1080" w:right="-900"/>
      </w:pPr>
    </w:p>
    <w:p w:rsidR="0040304D" w:rsidRDefault="0040304D">
      <w:pPr>
        <w:ind w:left="-1080" w:right="-900"/>
      </w:pPr>
      <w:r>
        <w:t>Connie Murphy</w:t>
      </w:r>
    </w:p>
    <w:p w:rsidR="0040304D" w:rsidRDefault="0040304D">
      <w:pPr>
        <w:ind w:left="-1080" w:right="-900"/>
      </w:pPr>
      <w:r>
        <w:t>Recording Secretary</w:t>
      </w:r>
    </w:p>
    <w:p w:rsidR="0040304D" w:rsidRDefault="0040304D">
      <w:pPr>
        <w:ind w:left="1440" w:right="-900"/>
      </w:pPr>
    </w:p>
    <w:p w:rsidR="0040304D" w:rsidRDefault="0040304D">
      <w:pPr>
        <w:ind w:left="-1080" w:right="-900"/>
      </w:pPr>
    </w:p>
    <w:p w:rsidR="0040304D" w:rsidRDefault="0040304D">
      <w:pPr>
        <w:ind w:right="-900"/>
      </w:pPr>
    </w:p>
    <w:p w:rsidR="0040304D" w:rsidRDefault="0040304D">
      <w:pPr>
        <w:ind w:right="-900"/>
      </w:pPr>
    </w:p>
    <w:p w:rsidR="0040304D" w:rsidRDefault="0040304D">
      <w:pPr>
        <w:ind w:right="-900"/>
      </w:pPr>
    </w:p>
    <w:p w:rsidR="0040304D" w:rsidRDefault="0040304D">
      <w:pPr>
        <w:ind w:right="-900"/>
      </w:pPr>
    </w:p>
    <w:p w:rsidR="0040304D" w:rsidRDefault="0040304D">
      <w:pPr>
        <w:ind w:right="-900"/>
      </w:pPr>
    </w:p>
    <w:p w:rsidR="0040304D" w:rsidRDefault="0040304D">
      <w:pPr>
        <w:ind w:left="1440" w:right="-900" w:hanging="2520"/>
      </w:pPr>
    </w:p>
    <w:p w:rsidR="0040304D" w:rsidRDefault="0040304D">
      <w:pPr>
        <w:ind w:left="1440" w:right="-900" w:hanging="2520"/>
      </w:pPr>
      <w:r>
        <w:tab/>
      </w:r>
    </w:p>
    <w:p w:rsidR="0040304D" w:rsidRDefault="0040304D">
      <w:pPr>
        <w:ind w:left="1440" w:right="-900"/>
      </w:pPr>
    </w:p>
    <w:p w:rsidR="0040304D" w:rsidRDefault="0040304D">
      <w:pPr>
        <w:ind w:left="1440" w:right="-900"/>
      </w:pPr>
    </w:p>
    <w:p w:rsidR="0040304D" w:rsidRDefault="0040304D">
      <w:pPr>
        <w:ind w:right="-900"/>
      </w:pPr>
    </w:p>
    <w:sectPr w:rsidR="0040304D" w:rsidSect="0040304D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4D" w:rsidRDefault="0040304D" w:rsidP="0040304D">
      <w:r>
        <w:separator/>
      </w:r>
    </w:p>
  </w:endnote>
  <w:endnote w:type="continuationSeparator" w:id="0">
    <w:p w:rsidR="0040304D" w:rsidRDefault="0040304D" w:rsidP="0040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4D" w:rsidRDefault="0040304D" w:rsidP="0040304D">
      <w:r>
        <w:separator/>
      </w:r>
    </w:p>
  </w:footnote>
  <w:footnote w:type="continuationSeparator" w:id="0">
    <w:p w:rsidR="0040304D" w:rsidRDefault="0040304D" w:rsidP="00403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  <w:p w:rsidR="0040304D" w:rsidRDefault="0040304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0304D"/>
    <w:rsid w:val="0040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